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FFE0" w14:textId="77777777" w:rsidR="00B67E39" w:rsidRDefault="00B67E39" w:rsidP="00BE0F26">
      <w:pPr>
        <w:rPr>
          <w:lang w:val="et-EE"/>
        </w:rPr>
      </w:pPr>
    </w:p>
    <w:p w14:paraId="75CA61CE" w14:textId="4508E022" w:rsidR="00BE0F26" w:rsidRDefault="00BE0F26" w:rsidP="00BE0F26">
      <w:pPr>
        <w:rPr>
          <w:lang w:val="et-EE"/>
        </w:rPr>
      </w:pPr>
      <w:r w:rsidRPr="00C2798C">
        <w:rPr>
          <w:lang w:val="et-EE"/>
        </w:rPr>
        <w:t>AVALDUS / Registreerimisleht</w:t>
      </w:r>
    </w:p>
    <w:p w14:paraId="4C445E1A" w14:textId="77777777" w:rsidR="00B67E39" w:rsidRDefault="00B67E39" w:rsidP="00BE0F26">
      <w:pPr>
        <w:rPr>
          <w:lang w:val="et-EE"/>
        </w:rPr>
      </w:pPr>
    </w:p>
    <w:p w14:paraId="19FF596B" w14:textId="77777777" w:rsidR="00BE0F26" w:rsidRPr="00C2798C" w:rsidRDefault="00BE0F26" w:rsidP="00BE0F26">
      <w:pPr>
        <w:rPr>
          <w:lang w:val="et-EE"/>
        </w:rPr>
      </w:pPr>
    </w:p>
    <w:p w14:paraId="70170EEC" w14:textId="77777777" w:rsidR="00BE0F26" w:rsidRPr="00C2798C" w:rsidRDefault="00BE0F26" w:rsidP="00BE0F26">
      <w:pPr>
        <w:rPr>
          <w:color w:val="FF0000"/>
          <w:u w:val="single"/>
          <w:lang w:val="et-EE"/>
        </w:rPr>
      </w:pPr>
      <w:r w:rsidRPr="00C2798C">
        <w:rPr>
          <w:color w:val="FF0000"/>
          <w:u w:val="single"/>
          <w:lang w:val="et-EE"/>
        </w:rPr>
        <w:t>Palun omakäeline tekst kirjutada trükitähtedega</w:t>
      </w:r>
    </w:p>
    <w:p w14:paraId="0EA64FA3" w14:textId="00A727D8" w:rsidR="00BE0F26" w:rsidRDefault="00BE0F26" w:rsidP="00BE0F26">
      <w:pPr>
        <w:rPr>
          <w:lang w:val="et-EE"/>
        </w:rPr>
      </w:pPr>
      <w:r w:rsidRPr="00C2798C">
        <w:rPr>
          <w:lang w:val="et-EE"/>
        </w:rPr>
        <w:t>Palun toitlustada m</w:t>
      </w:r>
      <w:r w:rsidR="003E4CE8">
        <w:rPr>
          <w:lang w:val="et-EE"/>
        </w:rPr>
        <w:t>inu last</w:t>
      </w:r>
      <w:r w:rsidRPr="00C2798C">
        <w:rPr>
          <w:lang w:val="et-EE"/>
        </w:rPr>
        <w:t>:</w:t>
      </w:r>
    </w:p>
    <w:p w14:paraId="2175CDFA" w14:textId="77777777" w:rsidR="00B67E39" w:rsidRPr="00C2798C" w:rsidRDefault="00B67E39" w:rsidP="00BE0F26">
      <w:pPr>
        <w:rPr>
          <w:lang w:val="et-EE"/>
        </w:rPr>
      </w:pPr>
    </w:p>
    <w:p w14:paraId="1D49C801" w14:textId="77777777" w:rsidR="00BE0F26" w:rsidRPr="00C2798C" w:rsidRDefault="00BE0F26" w:rsidP="00BE0F26">
      <w:pPr>
        <w:rPr>
          <w:lang w:val="et-EE"/>
        </w:rPr>
      </w:pPr>
    </w:p>
    <w:p w14:paraId="328AA184" w14:textId="5D611E2D" w:rsidR="00BE0F26" w:rsidRPr="00C2798C" w:rsidRDefault="00B34CCB" w:rsidP="00BE0F26">
      <w:pPr>
        <w:rPr>
          <w:lang w:val="et-EE"/>
        </w:rPr>
      </w:pPr>
      <w:r>
        <w:rPr>
          <w:lang w:val="et-EE"/>
        </w:rPr>
        <w:t>................</w:t>
      </w:r>
      <w:r w:rsidR="00BE0F26">
        <w:rPr>
          <w:lang w:val="et-EE"/>
        </w:rPr>
        <w:t>.......</w:t>
      </w:r>
      <w:r w:rsidR="00EA3F67">
        <w:rPr>
          <w:lang w:val="et-EE"/>
        </w:rPr>
        <w:t>...............................................</w:t>
      </w:r>
      <w:r w:rsidR="00BE0F26">
        <w:rPr>
          <w:lang w:val="et-EE"/>
        </w:rPr>
        <w:t>.....</w:t>
      </w:r>
      <w:r>
        <w:rPr>
          <w:lang w:val="et-EE"/>
        </w:rPr>
        <w:t>/E</w:t>
      </w:r>
      <w:r w:rsidRPr="00C2798C">
        <w:rPr>
          <w:lang w:val="et-EE"/>
        </w:rPr>
        <w:t>esnimi , perekonnanimi</w:t>
      </w:r>
      <w:r w:rsidRPr="006D6C24">
        <w:rPr>
          <w:lang w:val="et-EE"/>
        </w:rPr>
        <w:t>/</w:t>
      </w:r>
      <w:r w:rsidR="006D6C24" w:rsidRPr="006D6C24">
        <w:rPr>
          <w:lang w:val="et-EE"/>
        </w:rPr>
        <w:t>klass</w:t>
      </w:r>
    </w:p>
    <w:p w14:paraId="73A14EED" w14:textId="301DF62D" w:rsidR="00BE0F26" w:rsidRPr="00C2798C" w:rsidRDefault="009D2013" w:rsidP="00BE0F26">
      <w:pPr>
        <w:rPr>
          <w:lang w:val="et-EE"/>
        </w:rPr>
      </w:pPr>
      <w:r w:rsidRPr="009D18B1">
        <w:rPr>
          <w:lang w:val="et-EE"/>
        </w:rPr>
        <w:t>/</w:t>
      </w:r>
      <w:r w:rsidR="009D18B1" w:rsidRPr="009D18B1">
        <w:rPr>
          <w:lang w:val="et-EE"/>
        </w:rPr>
        <w:t>Paide Hammerbecki PK</w:t>
      </w:r>
      <w:r w:rsidRPr="009D18B1">
        <w:rPr>
          <w:lang w:val="et-EE"/>
        </w:rPr>
        <w:t>/</w:t>
      </w:r>
      <w:r w:rsidR="00200AF3">
        <w:rPr>
          <w:lang w:val="et-EE"/>
        </w:rPr>
        <w:t xml:space="preserve"> </w:t>
      </w:r>
      <w:r>
        <w:rPr>
          <w:lang w:val="et-EE"/>
        </w:rPr>
        <w:t xml:space="preserve"> pikapäevarühmas </w:t>
      </w:r>
      <w:r w:rsidR="00200AF3">
        <w:rPr>
          <w:lang w:val="et-EE"/>
        </w:rPr>
        <w:t>vastavalt toitlustamiste</w:t>
      </w:r>
      <w:r w:rsidR="00362B58">
        <w:rPr>
          <w:lang w:val="et-EE"/>
        </w:rPr>
        <w:t>e</w:t>
      </w:r>
      <w:r w:rsidR="00200AF3">
        <w:rPr>
          <w:lang w:val="et-EE"/>
        </w:rPr>
        <w:t>nuse lepingule, mis on sõlmitud</w:t>
      </w:r>
      <w:r w:rsidR="000C3345">
        <w:rPr>
          <w:lang w:val="et-EE"/>
        </w:rPr>
        <w:t xml:space="preserve"> </w:t>
      </w:r>
      <w:r w:rsidR="009D18B1">
        <w:rPr>
          <w:lang w:val="et-EE"/>
        </w:rPr>
        <w:t xml:space="preserve">Paide Linnavalitsuse </w:t>
      </w:r>
      <w:r w:rsidR="000C3345">
        <w:rPr>
          <w:lang w:val="et-EE"/>
        </w:rPr>
        <w:t>ja P</w:t>
      </w:r>
      <w:r w:rsidR="0050658C">
        <w:rPr>
          <w:lang w:val="et-EE"/>
        </w:rPr>
        <w:t>.</w:t>
      </w:r>
      <w:r w:rsidR="000C3345">
        <w:rPr>
          <w:lang w:val="et-EE"/>
        </w:rPr>
        <w:t>Dussmann Eesti OÜ vahel</w:t>
      </w:r>
      <w:r w:rsidR="00BE0F26" w:rsidRPr="00C2798C">
        <w:rPr>
          <w:lang w:val="et-EE"/>
        </w:rPr>
        <w:t>. Toid</w:t>
      </w:r>
      <w:r w:rsidR="000C3345">
        <w:rPr>
          <w:lang w:val="et-EE"/>
        </w:rPr>
        <w:t>u</w:t>
      </w:r>
      <w:r w:rsidR="00BE0F26" w:rsidRPr="00C2798C">
        <w:rPr>
          <w:lang w:val="et-EE"/>
        </w:rPr>
        <w:t xml:space="preserve">korra hind </w:t>
      </w:r>
      <w:r w:rsidR="009D18B1">
        <w:rPr>
          <w:lang w:val="et-EE"/>
        </w:rPr>
        <w:t>0,08</w:t>
      </w:r>
      <w:r>
        <w:rPr>
          <w:lang w:val="et-EE"/>
        </w:rPr>
        <w:t xml:space="preserve"> </w:t>
      </w:r>
      <w:r w:rsidR="00BE0F26" w:rsidRPr="00C2798C">
        <w:rPr>
          <w:lang w:val="et-EE"/>
        </w:rPr>
        <w:t>€+km</w:t>
      </w:r>
    </w:p>
    <w:p w14:paraId="41B57743" w14:textId="77777777" w:rsidR="006D6C24" w:rsidRDefault="006D6C24" w:rsidP="00BE0F26">
      <w:pPr>
        <w:rPr>
          <w:lang w:val="et-EE"/>
        </w:rPr>
      </w:pPr>
    </w:p>
    <w:p w14:paraId="32661FE2" w14:textId="71CF8886" w:rsidR="0012752A" w:rsidRPr="0012752A" w:rsidRDefault="00810CAD" w:rsidP="00BE0F26">
      <w:pPr>
        <w:rPr>
          <w:i/>
          <w:iCs/>
          <w:lang w:val="et-EE"/>
        </w:rPr>
      </w:pPr>
      <w:r>
        <w:rPr>
          <w:lang w:val="et-EE"/>
        </w:rPr>
        <w:t>Minu laps soovib koolieinet</w:t>
      </w:r>
      <w:r w:rsidR="0012752A">
        <w:rPr>
          <w:lang w:val="et-EE"/>
        </w:rPr>
        <w:t xml:space="preserve"> alates</w:t>
      </w:r>
      <w:r w:rsidR="0012752A" w:rsidRPr="0012752A">
        <w:rPr>
          <w:i/>
          <w:iCs/>
          <w:lang w:val="et-EE"/>
        </w:rPr>
        <w:t>.................................(kuupäev)</w:t>
      </w:r>
    </w:p>
    <w:p w14:paraId="0E5DC8FF" w14:textId="57F9226F" w:rsidR="00BE0F26" w:rsidRPr="009B17C2" w:rsidRDefault="009B17C2" w:rsidP="00BE0F26">
      <w:pPr>
        <w:rPr>
          <w:i/>
          <w:iCs/>
          <w:lang w:val="et-EE"/>
        </w:rPr>
      </w:pPr>
      <w:r w:rsidRPr="009B17C2">
        <w:rPr>
          <w:i/>
          <w:iCs/>
          <w:lang w:val="et-EE"/>
        </w:rPr>
        <w:t>(palun märkida</w:t>
      </w:r>
      <w:r>
        <w:rPr>
          <w:i/>
          <w:iCs/>
          <w:lang w:val="et-EE"/>
        </w:rPr>
        <w:t xml:space="preserve">, </w:t>
      </w:r>
      <w:r w:rsidRPr="009B17C2">
        <w:rPr>
          <w:i/>
          <w:iCs/>
          <w:lang w:val="et-EE"/>
        </w:rPr>
        <w:t xml:space="preserve"> millistel päevadel soovitakse koolieinet)</w:t>
      </w:r>
    </w:p>
    <w:p w14:paraId="1CF37F4B" w14:textId="30C5F0C2" w:rsidR="00810CAD" w:rsidRPr="009B17C2" w:rsidRDefault="00810CAD" w:rsidP="009B17C2">
      <w:pPr>
        <w:rPr>
          <w:lang w:val="et-EE"/>
        </w:rPr>
      </w:pPr>
      <w:r w:rsidRPr="009B17C2">
        <w:rPr>
          <w:lang w:val="et-EE"/>
        </w:rPr>
        <w:t>E</w:t>
      </w:r>
      <w:r w:rsidR="009B17C2" w:rsidRPr="009B17C2">
        <w:rPr>
          <w:lang w:val="et-EE"/>
        </w:rPr>
        <w:t>smaspäev</w:t>
      </w:r>
    </w:p>
    <w:p w14:paraId="005285B5" w14:textId="67487267" w:rsidR="00810CAD" w:rsidRDefault="00810CAD" w:rsidP="00BE0F26">
      <w:pPr>
        <w:rPr>
          <w:lang w:val="et-EE"/>
        </w:rPr>
      </w:pPr>
      <w:r>
        <w:rPr>
          <w:lang w:val="et-EE"/>
        </w:rPr>
        <w:t>T</w:t>
      </w:r>
      <w:r w:rsidR="009B17C2">
        <w:rPr>
          <w:lang w:val="et-EE"/>
        </w:rPr>
        <w:t>eisipäev</w:t>
      </w:r>
    </w:p>
    <w:p w14:paraId="03AADA84" w14:textId="31D912BE" w:rsidR="00810CAD" w:rsidRDefault="00810CAD" w:rsidP="00BE0F26">
      <w:pPr>
        <w:rPr>
          <w:lang w:val="et-EE"/>
        </w:rPr>
      </w:pPr>
      <w:r>
        <w:rPr>
          <w:lang w:val="et-EE"/>
        </w:rPr>
        <w:t>K</w:t>
      </w:r>
      <w:r w:rsidR="009B17C2">
        <w:rPr>
          <w:lang w:val="et-EE"/>
        </w:rPr>
        <w:t>olmapäev</w:t>
      </w:r>
    </w:p>
    <w:p w14:paraId="34F26F71" w14:textId="04299BB8" w:rsidR="00810CAD" w:rsidRDefault="00810CAD" w:rsidP="00BE0F26">
      <w:pPr>
        <w:rPr>
          <w:lang w:val="et-EE"/>
        </w:rPr>
      </w:pPr>
      <w:r>
        <w:rPr>
          <w:lang w:val="et-EE"/>
        </w:rPr>
        <w:t>N</w:t>
      </w:r>
      <w:r w:rsidR="009B17C2">
        <w:rPr>
          <w:lang w:val="et-EE"/>
        </w:rPr>
        <w:t>eljapäev</w:t>
      </w:r>
    </w:p>
    <w:p w14:paraId="23ACCBA1" w14:textId="77777777" w:rsidR="00810CAD" w:rsidRPr="00C2798C" w:rsidRDefault="00810CAD" w:rsidP="00BE0F26">
      <w:pPr>
        <w:rPr>
          <w:lang w:val="et-EE"/>
        </w:rPr>
      </w:pPr>
    </w:p>
    <w:p w14:paraId="3EF48B85" w14:textId="77777777" w:rsidR="00BE0F26" w:rsidRPr="00C2798C" w:rsidRDefault="00BE0F26" w:rsidP="00BE0F26">
      <w:pPr>
        <w:rPr>
          <w:lang w:val="et-EE"/>
        </w:rPr>
      </w:pPr>
    </w:p>
    <w:p w14:paraId="21A3526B" w14:textId="28BE431D" w:rsidR="00B67E39" w:rsidRPr="00C2798C" w:rsidRDefault="00BE0F26" w:rsidP="00BE0F26">
      <w:pPr>
        <w:rPr>
          <w:lang w:val="et-EE"/>
        </w:rPr>
      </w:pPr>
      <w:r w:rsidRPr="00C2798C">
        <w:rPr>
          <w:lang w:val="et-EE"/>
        </w:rPr>
        <w:t>Arve palun esitada:</w:t>
      </w:r>
    </w:p>
    <w:p w14:paraId="00294845" w14:textId="77777777" w:rsidR="00BE0F26" w:rsidRPr="00C2798C" w:rsidRDefault="00BE0F26" w:rsidP="00BE0F26">
      <w:pPr>
        <w:rPr>
          <w:lang w:val="et-EE"/>
        </w:rPr>
      </w:pPr>
    </w:p>
    <w:p w14:paraId="4AC62C53" w14:textId="7C11290D" w:rsidR="00BE0F26" w:rsidRPr="00C2798C" w:rsidRDefault="00BE0F26" w:rsidP="00BE0F26">
      <w:pPr>
        <w:rPr>
          <w:lang w:val="et-EE"/>
        </w:rPr>
      </w:pPr>
      <w:r w:rsidRPr="00C2798C">
        <w:rPr>
          <w:lang w:val="et-EE"/>
        </w:rPr>
        <w:t>Nimi: ……………………</w:t>
      </w:r>
      <w:r w:rsidR="00EA3F67">
        <w:rPr>
          <w:lang w:val="et-EE"/>
        </w:rPr>
        <w:t>...................................</w:t>
      </w:r>
      <w:r w:rsidRPr="00C2798C">
        <w:rPr>
          <w:lang w:val="et-EE"/>
        </w:rPr>
        <w:t xml:space="preserve"> / eesnimi, perekonnanimi/</w:t>
      </w:r>
    </w:p>
    <w:p w14:paraId="2F9F3AE8" w14:textId="0E1102D8" w:rsidR="00BE0F26" w:rsidRPr="00C2798C" w:rsidRDefault="00BE0F26" w:rsidP="00BE0F26">
      <w:pPr>
        <w:rPr>
          <w:lang w:val="et-EE"/>
        </w:rPr>
      </w:pPr>
      <w:r w:rsidRPr="00C2798C">
        <w:rPr>
          <w:lang w:val="et-EE"/>
        </w:rPr>
        <w:t>Isikukood:</w:t>
      </w:r>
      <w:r w:rsidR="004775C8">
        <w:rPr>
          <w:lang w:val="et-EE"/>
        </w:rPr>
        <w:t>...............................................</w:t>
      </w:r>
    </w:p>
    <w:p w14:paraId="0AA3947A" w14:textId="36E5D438" w:rsidR="00BE0F26" w:rsidRPr="00C2798C" w:rsidRDefault="00BE0F26" w:rsidP="00BE0F26">
      <w:pPr>
        <w:rPr>
          <w:lang w:val="et-EE"/>
        </w:rPr>
      </w:pPr>
      <w:r w:rsidRPr="00C2798C">
        <w:rPr>
          <w:lang w:val="et-EE"/>
        </w:rPr>
        <w:t>Aadress:</w:t>
      </w:r>
      <w:r>
        <w:rPr>
          <w:lang w:val="et-EE"/>
        </w:rPr>
        <w:t xml:space="preserve"> </w:t>
      </w:r>
      <w:r w:rsidR="004775C8">
        <w:rPr>
          <w:lang w:val="et-EE"/>
        </w:rPr>
        <w:t>.................................................</w:t>
      </w:r>
    </w:p>
    <w:p w14:paraId="4083B6A8" w14:textId="7CDD97D8" w:rsidR="00BE0F26" w:rsidRDefault="00BE0F26" w:rsidP="00BE0F26">
      <w:pPr>
        <w:rPr>
          <w:lang w:val="et-EE"/>
        </w:rPr>
      </w:pPr>
      <w:r w:rsidRPr="00C2798C">
        <w:rPr>
          <w:lang w:val="et-EE"/>
        </w:rPr>
        <w:t xml:space="preserve">Telefon: </w:t>
      </w:r>
      <w:r w:rsidR="004775C8">
        <w:rPr>
          <w:lang w:val="et-EE"/>
        </w:rPr>
        <w:t>.................................................</w:t>
      </w:r>
    </w:p>
    <w:p w14:paraId="18031690" w14:textId="6E88F31A" w:rsidR="00BE0F26" w:rsidRPr="00C2798C" w:rsidRDefault="00BE0F26" w:rsidP="00BE0F26">
      <w:pPr>
        <w:rPr>
          <w:lang w:val="et-EE"/>
        </w:rPr>
      </w:pPr>
      <w:r w:rsidRPr="00C2798C">
        <w:rPr>
          <w:lang w:val="et-EE"/>
        </w:rPr>
        <w:t xml:space="preserve">e-mail: </w:t>
      </w:r>
      <w:r w:rsidR="004775C8">
        <w:rPr>
          <w:lang w:val="et-EE"/>
        </w:rPr>
        <w:t>...................................................</w:t>
      </w:r>
    </w:p>
    <w:p w14:paraId="49854962" w14:textId="2B73B4DC" w:rsidR="00BE0F26" w:rsidRPr="00C2798C" w:rsidRDefault="00BE0F26" w:rsidP="00BE0F26">
      <w:pPr>
        <w:rPr>
          <w:lang w:val="et-EE"/>
        </w:rPr>
      </w:pPr>
      <w:r w:rsidRPr="00C2798C">
        <w:rPr>
          <w:lang w:val="et-EE"/>
        </w:rPr>
        <w:t>Arve palun saata:</w:t>
      </w:r>
      <w:r>
        <w:rPr>
          <w:lang w:val="et-EE"/>
        </w:rPr>
        <w:t xml:space="preserve">  </w:t>
      </w:r>
      <w:r w:rsidR="004775C8">
        <w:rPr>
          <w:lang w:val="et-EE"/>
        </w:rPr>
        <w:t>....................................................................</w:t>
      </w:r>
      <w:r>
        <w:rPr>
          <w:lang w:val="et-EE"/>
        </w:rPr>
        <w:t>/</w:t>
      </w:r>
      <w:r w:rsidRPr="00C2798C">
        <w:rPr>
          <w:lang w:val="et-EE"/>
        </w:rPr>
        <w:t>e-mail</w:t>
      </w:r>
      <w:r>
        <w:rPr>
          <w:lang w:val="et-EE"/>
        </w:rPr>
        <w:t>/</w:t>
      </w:r>
    </w:p>
    <w:p w14:paraId="119EF054" w14:textId="77777777" w:rsidR="00BE0F26" w:rsidRPr="00C2798C" w:rsidRDefault="00BE0F26" w:rsidP="00BE0F26">
      <w:pPr>
        <w:rPr>
          <w:lang w:val="et-EE"/>
        </w:rPr>
      </w:pPr>
    </w:p>
    <w:p w14:paraId="19767487" w14:textId="487E7F1B" w:rsidR="00BE0F26" w:rsidRPr="00C2798C" w:rsidRDefault="00BE0F26" w:rsidP="00BE0F26">
      <w:pPr>
        <w:rPr>
          <w:lang w:val="et-EE"/>
        </w:rPr>
      </w:pPr>
      <w:r w:rsidRPr="00C2798C">
        <w:rPr>
          <w:lang w:val="et-EE"/>
        </w:rPr>
        <w:t xml:space="preserve">……………………………./ </w:t>
      </w:r>
      <w:r>
        <w:rPr>
          <w:lang w:val="et-EE"/>
        </w:rPr>
        <w:t xml:space="preserve">kuupäev, </w:t>
      </w:r>
      <w:r w:rsidRPr="00C2798C">
        <w:rPr>
          <w:lang w:val="et-EE"/>
        </w:rPr>
        <w:t>allkiri /</w:t>
      </w:r>
    </w:p>
    <w:p w14:paraId="219852A6" w14:textId="77777777" w:rsidR="000D1B3B" w:rsidRPr="00BE0F26" w:rsidRDefault="000D1B3B" w:rsidP="00BE0F26"/>
    <w:sectPr w:rsidR="000D1B3B" w:rsidRPr="00BE0F26" w:rsidSect="002444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07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75CF" w14:textId="77777777" w:rsidR="00423B84" w:rsidRDefault="00423B84" w:rsidP="009A6F9A">
      <w:pPr>
        <w:spacing w:after="0" w:line="240" w:lineRule="auto"/>
      </w:pPr>
      <w:r>
        <w:separator/>
      </w:r>
    </w:p>
  </w:endnote>
  <w:endnote w:type="continuationSeparator" w:id="0">
    <w:p w14:paraId="7114BF36" w14:textId="77777777" w:rsidR="00423B84" w:rsidRDefault="00423B84" w:rsidP="009A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"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ssmann">
    <w:panose1 w:val="020B0006020203060204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F3B3" w14:textId="77777777" w:rsidR="0024448F" w:rsidRDefault="0024448F">
    <w:pPr>
      <w:pStyle w:val="Footer"/>
    </w:pPr>
    <w:r w:rsidRPr="00B41EF3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AF57DF" wp14:editId="15CAE15A">
              <wp:simplePos x="0" y="0"/>
              <wp:positionH relativeFrom="page">
                <wp:posOffset>900430</wp:posOffset>
              </wp:positionH>
              <wp:positionV relativeFrom="page">
                <wp:posOffset>9505315</wp:posOffset>
              </wp:positionV>
              <wp:extent cx="5760000" cy="590400"/>
              <wp:effectExtent l="0" t="0" r="0" b="63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210BB5" w14:textId="77777777" w:rsidR="0024448F" w:rsidRPr="0024448F" w:rsidRDefault="0024448F" w:rsidP="0024448F">
                          <w:pPr>
                            <w:spacing w:after="0" w:line="200" w:lineRule="exact"/>
                            <w:rPr>
                              <w:b/>
                              <w:bCs/>
                              <w:color w:val="333333" w:themeColor="text1"/>
                              <w:sz w:val="15"/>
                              <w:szCs w:val="15"/>
                            </w:rPr>
                          </w:pPr>
                        </w:p>
                        <w:p w14:paraId="2ECADD52" w14:textId="77777777" w:rsidR="0024448F" w:rsidRPr="0024448F" w:rsidRDefault="0024448F" w:rsidP="0024448F">
                          <w:pPr>
                            <w:spacing w:after="0" w:line="200" w:lineRule="exact"/>
                            <w:rPr>
                              <w:color w:val="333333" w:themeColor="text1"/>
                              <w:sz w:val="15"/>
                              <w:szCs w:val="15"/>
                            </w:rPr>
                          </w:pPr>
                        </w:p>
                        <w:p w14:paraId="37995FF7" w14:textId="77777777" w:rsidR="0024448F" w:rsidRPr="0024448F" w:rsidRDefault="0024448F" w:rsidP="0024448F">
                          <w:pPr>
                            <w:spacing w:after="0" w:line="200" w:lineRule="exact"/>
                            <w:rPr>
                              <w:color w:val="333333" w:themeColor="text1"/>
                              <w:sz w:val="15"/>
                              <w:szCs w:val="15"/>
                            </w:rPr>
                          </w:pPr>
                        </w:p>
                        <w:p w14:paraId="12036405" w14:textId="382FD20D" w:rsidR="0024448F" w:rsidRPr="0024448F" w:rsidRDefault="0043443A" w:rsidP="0024448F">
                          <w:pPr>
                            <w:spacing w:after="0" w:line="200" w:lineRule="exact"/>
                            <w:rPr>
                              <w:color w:val="333333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t>Page</w: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fldChar w:fldCharType="begin"/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4448F">
                            <w:rPr>
                              <w:noProof/>
                              <w:color w:val="333333" w:themeColor="text1"/>
                              <w:sz w:val="15"/>
                              <w:szCs w:val="15"/>
                            </w:rPr>
                            <w:t>1</w: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fldChar w:fldCharType="end"/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t>of</w: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fldChar w:fldCharType="begin"/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24448F">
                            <w:rPr>
                              <w:noProof/>
                              <w:color w:val="333333" w:themeColor="text1"/>
                              <w:sz w:val="15"/>
                              <w:szCs w:val="15"/>
                            </w:rPr>
                            <w:t>2</w:t>
                          </w:r>
                          <w:r w:rsidR="0024448F">
                            <w:rPr>
                              <w:color w:val="333333" w:themeColor="text1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AF57DF" id="Rechteck 7" o:spid="_x0000_s1026" style="position:absolute;margin-left:70.9pt;margin-top:748.45pt;width:453.5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" filled="f" stroked="f" strokeweight="1pt">
              <v:textbox inset="0,0,0,0">
                <w:txbxContent>
                  <w:p w14:paraId="20210BB5" w14:textId="77777777" w:rsidR="0024448F" w:rsidRPr="0024448F" w:rsidRDefault="0024448F" w:rsidP="0024448F">
                    <w:pPr>
                      <w:spacing w:after="0" w:line="200" w:lineRule="exact"/>
                      <w:rPr>
                        <w:b/>
                        <w:bCs/>
                        <w:color w:val="333333" w:themeColor="text1"/>
                        <w:sz w:val="15"/>
                        <w:szCs w:val="15"/>
                      </w:rPr>
                    </w:pPr>
                  </w:p>
                  <w:p w14:paraId="2ECADD52" w14:textId="77777777" w:rsidR="0024448F" w:rsidRPr="0024448F" w:rsidRDefault="0024448F" w:rsidP="0024448F">
                    <w:pPr>
                      <w:spacing w:after="0" w:line="200" w:lineRule="exact"/>
                      <w:rPr>
                        <w:color w:val="333333" w:themeColor="text1"/>
                        <w:sz w:val="15"/>
                        <w:szCs w:val="15"/>
                      </w:rPr>
                    </w:pPr>
                  </w:p>
                  <w:p w14:paraId="37995FF7" w14:textId="77777777" w:rsidR="0024448F" w:rsidRPr="0024448F" w:rsidRDefault="0024448F" w:rsidP="0024448F">
                    <w:pPr>
                      <w:spacing w:after="0" w:line="200" w:lineRule="exact"/>
                      <w:rPr>
                        <w:color w:val="333333" w:themeColor="text1"/>
                        <w:sz w:val="15"/>
                        <w:szCs w:val="15"/>
                      </w:rPr>
                    </w:pPr>
                  </w:p>
                  <w:p w14:paraId="12036405" w14:textId="382FD20D" w:rsidR="0024448F" w:rsidRPr="0024448F" w:rsidRDefault="0043443A" w:rsidP="0024448F">
                    <w:pPr>
                      <w:spacing w:after="0" w:line="200" w:lineRule="exact"/>
                      <w:rPr>
                        <w:color w:val="333333" w:themeColor="text1"/>
                        <w:sz w:val="15"/>
                        <w:szCs w:val="15"/>
                      </w:rPr>
                    </w:pPr>
                    <w:r>
                      <w:rPr>
                        <w:color w:val="333333" w:themeColor="text1"/>
                        <w:sz w:val="15"/>
                        <w:szCs w:val="15"/>
                      </w:rPr>
                      <w:t>Page</w: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t xml:space="preserve"> </w: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fldChar w:fldCharType="begin"/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instrText xml:space="preserve"> PAGE   \* MERGEFORMAT </w:instrTex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fldChar w:fldCharType="separate"/>
                    </w:r>
                    <w:r w:rsidR="0024448F">
                      <w:rPr>
                        <w:noProof/>
                        <w:color w:val="333333" w:themeColor="text1"/>
                        <w:sz w:val="15"/>
                        <w:szCs w:val="15"/>
                      </w:rPr>
                      <w:t>1</w: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fldChar w:fldCharType="end"/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333333" w:themeColor="text1"/>
                        <w:sz w:val="15"/>
                        <w:szCs w:val="15"/>
                      </w:rPr>
                      <w:t>of</w: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t xml:space="preserve"> </w: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fldChar w:fldCharType="begin"/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instrText xml:space="preserve"> NUMPAGES   \* MERGEFORMAT </w:instrTex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fldChar w:fldCharType="separate"/>
                    </w:r>
                    <w:r w:rsidR="0024448F">
                      <w:rPr>
                        <w:noProof/>
                        <w:color w:val="333333" w:themeColor="text1"/>
                        <w:sz w:val="15"/>
                        <w:szCs w:val="15"/>
                      </w:rPr>
                      <w:t>2</w:t>
                    </w:r>
                    <w:r w:rsidR="0024448F">
                      <w:rPr>
                        <w:color w:val="333333" w:themeColor="text1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DA1" w14:textId="77777777" w:rsidR="00B41EF3" w:rsidRDefault="00171684">
    <w:pPr>
      <w:pStyle w:val="Footer"/>
    </w:pPr>
    <w:r w:rsidRPr="00B41EF3">
      <w:rPr>
        <w:noProof/>
        <w:sz w:val="15"/>
        <w:szCs w:val="15"/>
      </w:rPr>
      <mc:AlternateContent>
        <mc:Choice Requires="wps">
          <w:drawing>
            <wp:anchor distT="540385" distB="0" distL="114300" distR="114300" simplePos="0" relativeHeight="251663360" behindDoc="0" locked="0" layoutInCell="1" allowOverlap="1" wp14:anchorId="72E252BF" wp14:editId="1313A16A">
              <wp:simplePos x="0" y="0"/>
              <wp:positionH relativeFrom="page">
                <wp:posOffset>896620</wp:posOffset>
              </wp:positionH>
              <wp:positionV relativeFrom="page">
                <wp:posOffset>9505950</wp:posOffset>
              </wp:positionV>
              <wp:extent cx="5760000" cy="590400"/>
              <wp:effectExtent l="0" t="0" r="0" b="635"/>
              <wp:wrapTopAndBottom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9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F0B81" w14:textId="71E9F0A4" w:rsidR="00577F5A" w:rsidRDefault="00577F5A" w:rsidP="00577F5A">
                          <w:pPr>
                            <w:spacing w:after="0" w:line="200" w:lineRule="exact"/>
                            <w:jc w:val="both"/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>P.Dussmann</w:t>
                          </w:r>
                          <w:proofErr w:type="spellEnd"/>
                          <w:proofErr w:type="gramEnd"/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 xml:space="preserve"> Eesti OÜ                           </w:t>
                          </w:r>
                          <w:proofErr w:type="spellStart"/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>Mustamäe</w:t>
                          </w:r>
                          <w:proofErr w:type="spellEnd"/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 xml:space="preserve"> tee 4  10621 Tallinn </w:t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>E-post: dussmann@dussmann.ee</w:t>
                          </w:r>
                        </w:p>
                        <w:p w14:paraId="0DDF9BA6" w14:textId="38C9E946" w:rsidR="00577F5A" w:rsidRPr="00577F5A" w:rsidRDefault="00577F5A" w:rsidP="00577F5A">
                          <w:pPr>
                            <w:spacing w:after="0" w:line="200" w:lineRule="exact"/>
                            <w:jc w:val="both"/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</w:pP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>Reg. nr.  10068915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  Tel:(+ 372) 6 517 479     </w:t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Internet: </w:t>
                          </w:r>
                          <w:hyperlink r:id="rId1" w:history="1">
                            <w:r w:rsidRPr="00744380">
                              <w:rPr>
                                <w:rStyle w:val="Hyperlink"/>
                                <w:sz w:val="15"/>
                                <w:szCs w:val="15"/>
                                <w:lang w:val="en-US"/>
                              </w:rPr>
                              <w:t>www.dussmann.ee</w:t>
                            </w:r>
                          </w:hyperlink>
                          <w:r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 </w:t>
                          </w:r>
                        </w:p>
                        <w:p w14:paraId="6D1796DD" w14:textId="61FB091B" w:rsidR="00171684" w:rsidRPr="0041486D" w:rsidRDefault="00577F5A" w:rsidP="00577F5A">
                          <w:pPr>
                            <w:spacing w:after="0" w:line="200" w:lineRule="exact"/>
                            <w:jc w:val="both"/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</w:pP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>KMKR   100311741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   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                            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  <w:t xml:space="preserve">   </w:t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  <w:r w:rsidRPr="00577F5A">
                            <w:rPr>
                              <w:color w:val="333333" w:themeColor="text1"/>
                              <w:sz w:val="15"/>
                              <w:szCs w:val="15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E252BF" id="Rechteck 4" o:spid="_x0000_s1027" style="position:absolute;margin-left:70.6pt;margin-top:748.5pt;width:453.55pt;height:46.5pt;z-index:251663360;visibility:visible;mso-wrap-style:square;mso-width-percent:0;mso-height-percent:0;mso-wrap-distance-left:9pt;mso-wrap-distance-top:42.55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" filled="f" stroked="f" strokeweight="1pt">
              <v:textbox inset="0,0,0,0">
                <w:txbxContent>
                  <w:p w14:paraId="235F0B81" w14:textId="71E9F0A4" w:rsidR="00577F5A" w:rsidRDefault="00577F5A" w:rsidP="00577F5A">
                    <w:pPr>
                      <w:spacing w:after="0" w:line="200" w:lineRule="exact"/>
                      <w:jc w:val="both"/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</w:pPr>
                    <w:proofErr w:type="spellStart"/>
                    <w:proofErr w:type="gramStart"/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>P.Dussmann</w:t>
                    </w:r>
                    <w:proofErr w:type="spellEnd"/>
                    <w:proofErr w:type="gramEnd"/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 xml:space="preserve"> Eesti OÜ                           </w:t>
                    </w:r>
                    <w:proofErr w:type="spellStart"/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>Mustamäe</w:t>
                    </w:r>
                    <w:proofErr w:type="spellEnd"/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 xml:space="preserve"> tee 4  10621 Tallinn </w:t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>E-post: dussmann@dussmann.ee</w:t>
                    </w:r>
                  </w:p>
                  <w:p w14:paraId="0DDF9BA6" w14:textId="38C9E946" w:rsidR="00577F5A" w:rsidRPr="00577F5A" w:rsidRDefault="00577F5A" w:rsidP="00577F5A">
                    <w:pPr>
                      <w:spacing w:after="0" w:line="200" w:lineRule="exact"/>
                      <w:jc w:val="both"/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</w:pP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>Reg. nr.  10068915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  Tel:(+ 372) 6 517 479     </w:t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Internet: </w:t>
                    </w:r>
                    <w:hyperlink r:id="rId2" w:history="1">
                      <w:r w:rsidRPr="00744380">
                        <w:rPr>
                          <w:rStyle w:val="Hyperlink"/>
                          <w:sz w:val="15"/>
                          <w:szCs w:val="15"/>
                          <w:lang w:val="en-US"/>
                        </w:rPr>
                        <w:t>www.dussmann.ee</w:t>
                      </w:r>
                    </w:hyperlink>
                    <w:r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 </w:t>
                    </w:r>
                  </w:p>
                  <w:p w14:paraId="6D1796DD" w14:textId="61FB091B" w:rsidR="00171684" w:rsidRPr="0041486D" w:rsidRDefault="00577F5A" w:rsidP="00577F5A">
                    <w:pPr>
                      <w:spacing w:after="0" w:line="200" w:lineRule="exact"/>
                      <w:jc w:val="both"/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</w:pP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>KMKR   100311741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   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                            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  <w:t xml:space="preserve">   </w:t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  <w:r w:rsidRPr="00577F5A">
                      <w:rPr>
                        <w:color w:val="333333" w:themeColor="text1"/>
                        <w:sz w:val="15"/>
                        <w:szCs w:val="15"/>
                        <w:lang w:val="en-US"/>
                      </w:rPr>
                      <w:tab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3E66" w14:textId="77777777" w:rsidR="00423B84" w:rsidRDefault="00423B84" w:rsidP="009A6F9A">
      <w:pPr>
        <w:spacing w:after="0" w:line="240" w:lineRule="auto"/>
      </w:pPr>
      <w:r>
        <w:separator/>
      </w:r>
    </w:p>
  </w:footnote>
  <w:footnote w:type="continuationSeparator" w:id="0">
    <w:p w14:paraId="4A78E897" w14:textId="77777777" w:rsidR="00423B84" w:rsidRDefault="00423B84" w:rsidP="009A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3D2D" w14:textId="77777777" w:rsidR="0024448F" w:rsidRDefault="005253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A93AFD" wp14:editId="5048D274">
              <wp:simplePos x="0" y="0"/>
              <wp:positionH relativeFrom="page">
                <wp:posOffset>0</wp:posOffset>
              </wp:positionH>
              <wp:positionV relativeFrom="page">
                <wp:posOffset>5342890</wp:posOffset>
              </wp:positionV>
              <wp:extent cx="180000" cy="0"/>
              <wp:effectExtent l="0" t="0" r="0" b="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192892" id="Gerader Verbinder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0.7pt" to="14.1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" strokecolor="#e6003c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BE7E1D" wp14:editId="6AF8ED6F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26000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423302" id="Gerader Verbinde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9.9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" strokecolor="#e6003c [3215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B99F6D" wp14:editId="6E260C36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126000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F8B3B" id="Gerader Verbinde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4pt" to="9.9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" strokecolor="#e6003c [3215]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B12F" w14:textId="124F7C26" w:rsidR="009A6F9A" w:rsidRDefault="00FD4E19" w:rsidP="000633CB">
    <w:pPr>
      <w:pStyle w:val="DetailsAdressfeldrechts"/>
    </w:pPr>
    <w:r w:rsidRPr="009A6F9A">
      <w:drawing>
        <wp:anchor distT="0" distB="0" distL="114300" distR="114300" simplePos="0" relativeHeight="251683840" behindDoc="0" locked="0" layoutInCell="1" allowOverlap="1" wp14:anchorId="0E5A6751" wp14:editId="3F51D9F6">
          <wp:simplePos x="0" y="0"/>
          <wp:positionH relativeFrom="margin">
            <wp:posOffset>0</wp:posOffset>
          </wp:positionH>
          <wp:positionV relativeFrom="page">
            <wp:posOffset>614680</wp:posOffset>
          </wp:positionV>
          <wp:extent cx="1540800" cy="205200"/>
          <wp:effectExtent l="0" t="0" r="2540" b="4445"/>
          <wp:wrapNone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509504E8-4559-4483-B20B-4D66859C93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509504E8-4559-4483-B20B-4D66859C93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33A">
      <mc:AlternateContent>
        <mc:Choice Requires="wps">
          <w:drawing>
            <wp:anchor distT="0" distB="0" distL="114300" distR="114300" simplePos="0" relativeHeight="251675648" behindDoc="0" locked="0" layoutInCell="1" allowOverlap="1" wp14:anchorId="2333FD48" wp14:editId="1C8886D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26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5BAF1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9.9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" strokecolor="#e6003c [3215]" strokeweight=".5pt">
              <v:stroke joinstyle="miter"/>
              <w10:wrap anchorx="page" anchory="page"/>
            </v:line>
          </w:pict>
        </mc:Fallback>
      </mc:AlternateContent>
    </w:r>
    <w:r w:rsidR="0052533A">
      <mc:AlternateContent>
        <mc:Choice Requires="wps">
          <w:drawing>
            <wp:anchor distT="0" distB="0" distL="114300" distR="114300" simplePos="0" relativeHeight="251673600" behindDoc="0" locked="0" layoutInCell="1" allowOverlap="1" wp14:anchorId="3CAA2EEA" wp14:editId="67D6990D">
              <wp:simplePos x="0" y="0"/>
              <wp:positionH relativeFrom="page">
                <wp:posOffset>0</wp:posOffset>
              </wp:positionH>
              <wp:positionV relativeFrom="page">
                <wp:posOffset>5342890</wp:posOffset>
              </wp:positionV>
              <wp:extent cx="180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60FCC" id="Gerader Verbinde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0.7pt" to="14.1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" strokecolor="#e6003c [3215]" strokeweight=".5pt">
              <v:stroke joinstyle="miter"/>
              <w10:wrap anchorx="page" anchory="page"/>
            </v:line>
          </w:pict>
        </mc:Fallback>
      </mc:AlternateContent>
    </w:r>
    <w:r w:rsidR="001E3BEA">
      <mc:AlternateContent>
        <mc:Choice Requires="wps">
          <w:drawing>
            <wp:anchor distT="0" distB="0" distL="114300" distR="114300" simplePos="0" relativeHeight="251671552" behindDoc="0" locked="0" layoutInCell="1" allowOverlap="1" wp14:anchorId="2EBA83F5" wp14:editId="446507A0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126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6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EC8DC8" id="Gerader Verbinde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4pt" to="9.9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" strokecolor="#e6003c [321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7A42D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90E6E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608C3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F6EEF2"/>
    <w:lvl w:ilvl="0">
      <w:start w:val="1"/>
      <w:numFmt w:val="bullet"/>
      <w:pStyle w:val="ListParagraph"/>
      <w:lvlText w:val="‒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8"/>
    <w:multiLevelType w:val="singleLevel"/>
    <w:tmpl w:val="A510F4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0EA6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8929FC"/>
    <w:multiLevelType w:val="multilevel"/>
    <w:tmpl w:val="64FC81D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D316E3"/>
    <w:multiLevelType w:val="multilevel"/>
    <w:tmpl w:val="EE606CB8"/>
    <w:lvl w:ilvl="0">
      <w:start w:val="1"/>
      <w:numFmt w:val="decimal"/>
      <w:pStyle w:val="Heading1"/>
      <w:lvlText w:val="%1.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0C2D45A3"/>
    <w:multiLevelType w:val="multilevel"/>
    <w:tmpl w:val="B2AA90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"/>
      <w:lvlJc w:val="left"/>
      <w:pPr>
        <w:ind w:left="34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40" w:hanging="34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ind w:left="680" w:hanging="340"/>
      </w:pPr>
      <w:rPr>
        <w:rFonts w:hint="default"/>
        <w:color w:val="auto"/>
      </w:rPr>
    </w:lvl>
    <w:lvl w:ilvl="7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361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0C637638"/>
    <w:multiLevelType w:val="multilevel"/>
    <w:tmpl w:val="F9EA20E4"/>
    <w:lvl w:ilvl="0">
      <w:start w:val="1"/>
      <w:numFmt w:val="lowerLetter"/>
      <w:lvlText w:val="%1)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8850A1"/>
    <w:multiLevelType w:val="multilevel"/>
    <w:tmpl w:val="E19A56FE"/>
    <w:lvl w:ilvl="0">
      <w:start w:val="1"/>
      <w:numFmt w:val="bullet"/>
      <w:lvlText w:val="—"/>
      <w:lvlJc w:val="left"/>
      <w:pPr>
        <w:ind w:left="284" w:hanging="284"/>
      </w:pPr>
      <w:rPr>
        <w:rFonts w:ascii="Berlin Type" w:hAnsi="Berlin Type" w:hint="default"/>
        <w:color w:val="CCCCCC" w:themeColor="background2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Berlin Type" w:hAnsi="Berlin Type" w:hint="default"/>
        <w:color w:val="CCCCCC" w:themeColor="background2"/>
      </w:rPr>
    </w:lvl>
    <w:lvl w:ilvl="2">
      <w:start w:val="1"/>
      <w:numFmt w:val="bullet"/>
      <w:lvlText w:val="—"/>
      <w:lvlJc w:val="left"/>
      <w:pPr>
        <w:ind w:left="851" w:hanging="284"/>
      </w:pPr>
      <w:rPr>
        <w:rFonts w:ascii="Berlin Type" w:hAnsi="Berlin Type" w:hint="default"/>
        <w:color w:val="CCCCCC" w:themeColor="background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820537"/>
    <w:multiLevelType w:val="multilevel"/>
    <w:tmpl w:val="0B728B9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A543D1"/>
    <w:multiLevelType w:val="multilevel"/>
    <w:tmpl w:val="49A0F9E6"/>
    <w:lvl w:ilvl="0">
      <w:start w:val="1"/>
      <w:numFmt w:val="decimal"/>
      <w:lvlText w:val="(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654C7A"/>
    <w:multiLevelType w:val="multilevel"/>
    <w:tmpl w:val="F48054B4"/>
    <w:lvl w:ilvl="0">
      <w:start w:val="1"/>
      <w:numFmt w:val="lowerLetter"/>
      <w:lvlText w:val="%1."/>
      <w:lvlJc w:val="left"/>
      <w:pPr>
        <w:ind w:left="130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1771DD"/>
    <w:multiLevelType w:val="multilevel"/>
    <w:tmpl w:val="DB9449E6"/>
    <w:lvl w:ilvl="0">
      <w:start w:val="1"/>
      <w:numFmt w:val="bullet"/>
      <w:lvlText w:val=""/>
      <w:lvlJc w:val="left"/>
      <w:pPr>
        <w:ind w:left="1304" w:hanging="340"/>
      </w:pPr>
      <w:rPr>
        <w:rFonts w:ascii="Wingdings" w:hAnsi="Wingdings" w:hint="default"/>
        <w:color w:val="00C3CD" w:themeColor="accent1"/>
      </w:rPr>
    </w:lvl>
    <w:lvl w:ilvl="1">
      <w:start w:val="1"/>
      <w:numFmt w:val="bullet"/>
      <w:lvlText w:val=""/>
      <w:lvlJc w:val="left"/>
      <w:pPr>
        <w:tabs>
          <w:tab w:val="num" w:pos="1304"/>
        </w:tabs>
        <w:ind w:left="1644" w:hanging="340"/>
      </w:pPr>
      <w:rPr>
        <w:rFonts w:ascii="Wingdings" w:hAnsi="Wingdings" w:hint="default"/>
        <w:color w:val="00C3CD" w:themeColor="accent1"/>
      </w:rPr>
    </w:lvl>
    <w:lvl w:ilvl="2">
      <w:start w:val="1"/>
      <w:numFmt w:val="bullet"/>
      <w:lvlText w:val=""/>
      <w:lvlJc w:val="left"/>
      <w:pPr>
        <w:ind w:left="2325" w:hanging="340"/>
      </w:pPr>
      <w:rPr>
        <w:rFonts w:ascii="Wingdings" w:hAnsi="Wingdings" w:hint="default"/>
        <w:color w:val="00C3C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61108A"/>
    <w:multiLevelType w:val="multilevel"/>
    <w:tmpl w:val="E1EA6A74"/>
    <w:lvl w:ilvl="0">
      <w:start w:val="1"/>
      <w:numFmt w:val="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0FA07C9"/>
    <w:multiLevelType w:val="multilevel"/>
    <w:tmpl w:val="AD680E4E"/>
    <w:lvl w:ilvl="0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6B4576"/>
    <w:multiLevelType w:val="multilevel"/>
    <w:tmpl w:val="B114C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AD3D7A"/>
    <w:multiLevelType w:val="multilevel"/>
    <w:tmpl w:val="C816B1A4"/>
    <w:lvl w:ilvl="0">
      <w:start w:val="1"/>
      <w:numFmt w:val="decimal"/>
      <w:lvlText w:val="%1."/>
      <w:lvlJc w:val="left"/>
      <w:pPr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1B02EB3"/>
    <w:multiLevelType w:val="hybridMultilevel"/>
    <w:tmpl w:val="96F4A2D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F6092"/>
    <w:multiLevelType w:val="multilevel"/>
    <w:tmpl w:val="8B221334"/>
    <w:lvl w:ilvl="0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  <w:color w:val="E6003C" w:themeColor="text2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  <w:color w:val="E6003C" w:themeColor="text2"/>
      </w:rPr>
    </w:lvl>
    <w:lvl w:ilvl="2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A772B3"/>
    <w:multiLevelType w:val="multilevel"/>
    <w:tmpl w:val="EE18B190"/>
    <w:lvl w:ilvl="0">
      <w:start w:val="1"/>
      <w:numFmt w:val="bullet"/>
      <w:pStyle w:val="Bulletliste"/>
      <w:lvlText w:val=""/>
      <w:lvlJc w:val="left"/>
      <w:pPr>
        <w:ind w:left="227" w:hanging="227"/>
      </w:pPr>
      <w:rPr>
        <w:rFonts w:ascii="Wingdings" w:hAnsi="Wingdings" w:hint="default"/>
        <w:color w:val="E6003C" w:themeColor="text2"/>
      </w:rPr>
    </w:lvl>
    <w:lvl w:ilvl="1">
      <w:start w:val="1"/>
      <w:numFmt w:val="bullet"/>
      <w:lvlText w:val=""/>
      <w:lvlJc w:val="left"/>
      <w:pPr>
        <w:ind w:left="454" w:hanging="227"/>
      </w:pPr>
      <w:rPr>
        <w:rFonts w:ascii="Wingdings" w:hAnsi="Wingdings" w:hint="default"/>
        <w:color w:val="E6003C" w:themeColor="text2"/>
      </w:rPr>
    </w:lvl>
    <w:lvl w:ilvl="2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  <w:color w:val="E6003C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8496661">
    <w:abstractNumId w:val="17"/>
  </w:num>
  <w:num w:numId="2" w16cid:durableId="1963078068">
    <w:abstractNumId w:val="12"/>
  </w:num>
  <w:num w:numId="3" w16cid:durableId="351614384">
    <w:abstractNumId w:val="8"/>
  </w:num>
  <w:num w:numId="4" w16cid:durableId="714505654">
    <w:abstractNumId w:val="8"/>
  </w:num>
  <w:num w:numId="5" w16cid:durableId="234366191">
    <w:abstractNumId w:val="5"/>
  </w:num>
  <w:num w:numId="6" w16cid:durableId="152527500">
    <w:abstractNumId w:val="5"/>
  </w:num>
  <w:num w:numId="7" w16cid:durableId="1908102147">
    <w:abstractNumId w:val="3"/>
  </w:num>
  <w:num w:numId="8" w16cid:durableId="2082868603">
    <w:abstractNumId w:val="3"/>
  </w:num>
  <w:num w:numId="9" w16cid:durableId="203950044">
    <w:abstractNumId w:val="2"/>
  </w:num>
  <w:num w:numId="10" w16cid:durableId="1468086325">
    <w:abstractNumId w:val="2"/>
  </w:num>
  <w:num w:numId="11" w16cid:durableId="1595896446">
    <w:abstractNumId w:val="1"/>
  </w:num>
  <w:num w:numId="12" w16cid:durableId="408842414">
    <w:abstractNumId w:val="1"/>
  </w:num>
  <w:num w:numId="13" w16cid:durableId="2117551900">
    <w:abstractNumId w:val="0"/>
  </w:num>
  <w:num w:numId="14" w16cid:durableId="970327128">
    <w:abstractNumId w:val="0"/>
  </w:num>
  <w:num w:numId="15" w16cid:durableId="1352956111">
    <w:abstractNumId w:val="4"/>
  </w:num>
  <w:num w:numId="16" w16cid:durableId="1763914626">
    <w:abstractNumId w:val="4"/>
  </w:num>
  <w:num w:numId="17" w16cid:durableId="765230845">
    <w:abstractNumId w:val="9"/>
  </w:num>
  <w:num w:numId="18" w16cid:durableId="1145197214">
    <w:abstractNumId w:val="15"/>
  </w:num>
  <w:num w:numId="19" w16cid:durableId="669020103">
    <w:abstractNumId w:val="10"/>
  </w:num>
  <w:num w:numId="20" w16cid:durableId="639773316">
    <w:abstractNumId w:val="10"/>
  </w:num>
  <w:num w:numId="21" w16cid:durableId="1304432029">
    <w:abstractNumId w:val="10"/>
  </w:num>
  <w:num w:numId="22" w16cid:durableId="333151017">
    <w:abstractNumId w:val="18"/>
  </w:num>
  <w:num w:numId="23" w16cid:durableId="797723561">
    <w:abstractNumId w:val="16"/>
  </w:num>
  <w:num w:numId="24" w16cid:durableId="720521150">
    <w:abstractNumId w:val="11"/>
  </w:num>
  <w:num w:numId="25" w16cid:durableId="217935560">
    <w:abstractNumId w:val="11"/>
  </w:num>
  <w:num w:numId="26" w16cid:durableId="445924499">
    <w:abstractNumId w:val="20"/>
  </w:num>
  <w:num w:numId="27" w16cid:durableId="137185975">
    <w:abstractNumId w:val="11"/>
  </w:num>
  <w:num w:numId="28" w16cid:durableId="1180898777">
    <w:abstractNumId w:val="20"/>
  </w:num>
  <w:num w:numId="29" w16cid:durableId="476993999">
    <w:abstractNumId w:val="7"/>
  </w:num>
  <w:num w:numId="30" w16cid:durableId="1059594675">
    <w:abstractNumId w:val="14"/>
  </w:num>
  <w:num w:numId="31" w16cid:durableId="923875940">
    <w:abstractNumId w:val="6"/>
  </w:num>
  <w:num w:numId="32" w16cid:durableId="1149322737">
    <w:abstractNumId w:val="13"/>
  </w:num>
  <w:num w:numId="33" w16cid:durableId="1445659333">
    <w:abstractNumId w:val="21"/>
  </w:num>
  <w:num w:numId="34" w16cid:durableId="637564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6A"/>
    <w:rsid w:val="00055EC0"/>
    <w:rsid w:val="000633CB"/>
    <w:rsid w:val="00066256"/>
    <w:rsid w:val="00072EE4"/>
    <w:rsid w:val="000A1367"/>
    <w:rsid w:val="000C3345"/>
    <w:rsid w:val="000D0468"/>
    <w:rsid w:val="000D1B3B"/>
    <w:rsid w:val="000D6298"/>
    <w:rsid w:val="000E199C"/>
    <w:rsid w:val="00110722"/>
    <w:rsid w:val="00125BD8"/>
    <w:rsid w:val="0012752A"/>
    <w:rsid w:val="00171684"/>
    <w:rsid w:val="0017492D"/>
    <w:rsid w:val="0017609E"/>
    <w:rsid w:val="001A5BAF"/>
    <w:rsid w:val="001E3BEA"/>
    <w:rsid w:val="00200AF3"/>
    <w:rsid w:val="0024448F"/>
    <w:rsid w:val="00263CC0"/>
    <w:rsid w:val="00280FD8"/>
    <w:rsid w:val="002A21C6"/>
    <w:rsid w:val="00322378"/>
    <w:rsid w:val="00362B58"/>
    <w:rsid w:val="0036345B"/>
    <w:rsid w:val="003B0DCE"/>
    <w:rsid w:val="003B146E"/>
    <w:rsid w:val="003E4CE8"/>
    <w:rsid w:val="0041486D"/>
    <w:rsid w:val="00415058"/>
    <w:rsid w:val="00423B84"/>
    <w:rsid w:val="0043443A"/>
    <w:rsid w:val="00472088"/>
    <w:rsid w:val="004775C8"/>
    <w:rsid w:val="004846F5"/>
    <w:rsid w:val="004960E4"/>
    <w:rsid w:val="004A45BB"/>
    <w:rsid w:val="004D69E6"/>
    <w:rsid w:val="0050658C"/>
    <w:rsid w:val="00507BEC"/>
    <w:rsid w:val="0052533A"/>
    <w:rsid w:val="0053327C"/>
    <w:rsid w:val="00577F5A"/>
    <w:rsid w:val="005A6E09"/>
    <w:rsid w:val="005B73E7"/>
    <w:rsid w:val="005C2355"/>
    <w:rsid w:val="005C2AE9"/>
    <w:rsid w:val="005E30CF"/>
    <w:rsid w:val="005F0545"/>
    <w:rsid w:val="00621406"/>
    <w:rsid w:val="00642278"/>
    <w:rsid w:val="00646B82"/>
    <w:rsid w:val="006479F1"/>
    <w:rsid w:val="0066046F"/>
    <w:rsid w:val="00663E8C"/>
    <w:rsid w:val="0068291C"/>
    <w:rsid w:val="0068298E"/>
    <w:rsid w:val="006874C1"/>
    <w:rsid w:val="00691D29"/>
    <w:rsid w:val="006B2105"/>
    <w:rsid w:val="006C1F83"/>
    <w:rsid w:val="006D590C"/>
    <w:rsid w:val="006D6316"/>
    <w:rsid w:val="006D6C24"/>
    <w:rsid w:val="006F60C4"/>
    <w:rsid w:val="007378BD"/>
    <w:rsid w:val="007454CB"/>
    <w:rsid w:val="00746EDB"/>
    <w:rsid w:val="00784284"/>
    <w:rsid w:val="007B5F2F"/>
    <w:rsid w:val="007C3689"/>
    <w:rsid w:val="007E084A"/>
    <w:rsid w:val="00810CAD"/>
    <w:rsid w:val="008558F9"/>
    <w:rsid w:val="00870DC9"/>
    <w:rsid w:val="00874DD3"/>
    <w:rsid w:val="00876E58"/>
    <w:rsid w:val="00896DE1"/>
    <w:rsid w:val="008B34B6"/>
    <w:rsid w:val="008B6F73"/>
    <w:rsid w:val="008D25AA"/>
    <w:rsid w:val="008F462D"/>
    <w:rsid w:val="009035E3"/>
    <w:rsid w:val="00923B90"/>
    <w:rsid w:val="009274B9"/>
    <w:rsid w:val="009330FB"/>
    <w:rsid w:val="009875F5"/>
    <w:rsid w:val="009A6F9A"/>
    <w:rsid w:val="009B17C2"/>
    <w:rsid w:val="009B76B4"/>
    <w:rsid w:val="009D18B1"/>
    <w:rsid w:val="009D18F0"/>
    <w:rsid w:val="009D2013"/>
    <w:rsid w:val="00A00413"/>
    <w:rsid w:val="00A43955"/>
    <w:rsid w:val="00A76AE8"/>
    <w:rsid w:val="00AC4B8E"/>
    <w:rsid w:val="00B11437"/>
    <w:rsid w:val="00B179EA"/>
    <w:rsid w:val="00B248DD"/>
    <w:rsid w:val="00B34CCB"/>
    <w:rsid w:val="00B35428"/>
    <w:rsid w:val="00B41EF3"/>
    <w:rsid w:val="00B622E1"/>
    <w:rsid w:val="00B67E39"/>
    <w:rsid w:val="00BA5D82"/>
    <w:rsid w:val="00BA7B69"/>
    <w:rsid w:val="00BC079B"/>
    <w:rsid w:val="00BE0F26"/>
    <w:rsid w:val="00C869E2"/>
    <w:rsid w:val="00C923F0"/>
    <w:rsid w:val="00CC28ED"/>
    <w:rsid w:val="00D423C8"/>
    <w:rsid w:val="00D57FDB"/>
    <w:rsid w:val="00D60C41"/>
    <w:rsid w:val="00DB0F1C"/>
    <w:rsid w:val="00DE3C34"/>
    <w:rsid w:val="00DE7E03"/>
    <w:rsid w:val="00E11202"/>
    <w:rsid w:val="00E1293F"/>
    <w:rsid w:val="00E3616A"/>
    <w:rsid w:val="00E40B12"/>
    <w:rsid w:val="00E548B1"/>
    <w:rsid w:val="00E66891"/>
    <w:rsid w:val="00E84FA2"/>
    <w:rsid w:val="00EA1B17"/>
    <w:rsid w:val="00EA3F67"/>
    <w:rsid w:val="00EA452F"/>
    <w:rsid w:val="00EE408B"/>
    <w:rsid w:val="00EF2D2A"/>
    <w:rsid w:val="00F24000"/>
    <w:rsid w:val="00F3479F"/>
    <w:rsid w:val="00F4743A"/>
    <w:rsid w:val="00F55033"/>
    <w:rsid w:val="00F72AC7"/>
    <w:rsid w:val="00F81D31"/>
    <w:rsid w:val="00F829FB"/>
    <w:rsid w:val="00F8475B"/>
    <w:rsid w:val="00F94B2B"/>
    <w:rsid w:val="00F977C9"/>
    <w:rsid w:val="00FB61FB"/>
    <w:rsid w:val="00FC7677"/>
    <w:rsid w:val="00FD4E19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8FAF2"/>
  <w15:chartTrackingRefBased/>
  <w15:docId w15:val="{8C302789-13A2-4E71-BF92-133E97A6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F5"/>
    <w:pPr>
      <w:spacing w:after="80" w:line="29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507BEC"/>
    <w:pPr>
      <w:keepNext/>
      <w:keepLines/>
      <w:numPr>
        <w:numId w:val="29"/>
      </w:numPr>
      <w:spacing w:after="0" w:line="360" w:lineRule="exact"/>
      <w:outlineLvl w:val="0"/>
    </w:pPr>
    <w:rPr>
      <w:rFonts w:asciiTheme="majorHAnsi" w:eastAsiaTheme="majorEastAsia" w:hAnsiTheme="majorHAnsi" w:cstheme="majorBidi"/>
      <w:b/>
      <w:color w:val="333333" w:themeColor="tex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7BEC"/>
    <w:pPr>
      <w:keepNext/>
      <w:keepLines/>
      <w:numPr>
        <w:ilvl w:val="1"/>
        <w:numId w:val="29"/>
      </w:numPr>
      <w:spacing w:after="180" w:line="360" w:lineRule="exact"/>
      <w:outlineLvl w:val="1"/>
    </w:pPr>
    <w:rPr>
      <w:rFonts w:eastAsiaTheme="majorEastAsia" w:cstheme="majorBidi"/>
      <w:color w:val="333333" w:themeColor="text1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7BEC"/>
    <w:pPr>
      <w:numPr>
        <w:ilvl w:val="2"/>
        <w:numId w:val="29"/>
      </w:numPr>
      <w:spacing w:after="0" w:line="240" w:lineRule="exact"/>
      <w:outlineLvl w:val="2"/>
    </w:pPr>
    <w:rPr>
      <w:rFonts w:asciiTheme="majorHAnsi" w:hAnsiTheme="majorHAnsi"/>
      <w:b/>
      <w:sz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960E4"/>
    <w:pPr>
      <w:spacing w:before="340" w:after="340" w:line="292" w:lineRule="atLeast"/>
      <w:outlineLvl w:val="3"/>
    </w:pPr>
    <w:rPr>
      <w:rFonts w:ascii="Calibri Light" w:hAnsi="Calibri Light"/>
      <w:color w:val="CCCCCC" w:themeColor="background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55EC0"/>
    <w:pPr>
      <w:numPr>
        <w:numId w:val="6"/>
      </w:numPr>
      <w:tabs>
        <w:tab w:val="clear" w:pos="360"/>
        <w:tab w:val="num" w:pos="196"/>
      </w:tabs>
      <w:spacing w:after="120" w:line="281" w:lineRule="auto"/>
    </w:pPr>
    <w:rPr>
      <w:sz w:val="17"/>
      <w:szCs w:val="17"/>
      <w:lang w:val="en-GB"/>
    </w:rPr>
  </w:style>
  <w:style w:type="paragraph" w:styleId="ListBullet2">
    <w:name w:val="List Bullet 2"/>
    <w:basedOn w:val="ListParagraph"/>
    <w:uiPriority w:val="99"/>
    <w:unhideWhenUsed/>
    <w:rsid w:val="00055EC0"/>
    <w:pPr>
      <w:spacing w:after="120" w:line="281" w:lineRule="auto"/>
      <w:ind w:left="641" w:hanging="357"/>
      <w:contextualSpacing w:val="0"/>
    </w:pPr>
    <w:rPr>
      <w:sz w:val="17"/>
      <w:szCs w:val="17"/>
      <w:lang w:val="en-GB"/>
    </w:rPr>
  </w:style>
  <w:style w:type="paragraph" w:styleId="ListParagraph">
    <w:name w:val="List Paragraph"/>
    <w:basedOn w:val="Normal"/>
    <w:uiPriority w:val="34"/>
    <w:rsid w:val="00055EC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rsid w:val="00055EC0"/>
    <w:pPr>
      <w:numPr>
        <w:numId w:val="10"/>
      </w:numPr>
      <w:spacing w:after="120" w:line="281" w:lineRule="auto"/>
      <w:contextualSpacing/>
    </w:pPr>
    <w:rPr>
      <w:sz w:val="17"/>
      <w:szCs w:val="17"/>
      <w:lang w:val="en-GB"/>
    </w:rPr>
  </w:style>
  <w:style w:type="paragraph" w:styleId="ListBullet4">
    <w:name w:val="List Bullet 4"/>
    <w:basedOn w:val="Normal"/>
    <w:uiPriority w:val="99"/>
    <w:unhideWhenUsed/>
    <w:rsid w:val="00055EC0"/>
    <w:pPr>
      <w:numPr>
        <w:numId w:val="12"/>
      </w:numPr>
      <w:spacing w:after="120" w:line="281" w:lineRule="auto"/>
      <w:contextualSpacing/>
    </w:pPr>
    <w:rPr>
      <w:sz w:val="17"/>
      <w:szCs w:val="17"/>
      <w:lang w:val="en-GB"/>
    </w:rPr>
  </w:style>
  <w:style w:type="paragraph" w:styleId="ListBullet5">
    <w:name w:val="List Bullet 5"/>
    <w:basedOn w:val="Normal"/>
    <w:uiPriority w:val="99"/>
    <w:unhideWhenUsed/>
    <w:rsid w:val="00055EC0"/>
    <w:pPr>
      <w:numPr>
        <w:numId w:val="14"/>
      </w:numPr>
      <w:spacing w:after="120" w:line="281" w:lineRule="auto"/>
      <w:contextualSpacing/>
    </w:pPr>
    <w:rPr>
      <w:sz w:val="17"/>
      <w:szCs w:val="17"/>
      <w:lang w:val="en-GB"/>
    </w:rPr>
  </w:style>
  <w:style w:type="paragraph" w:styleId="ListNumber">
    <w:name w:val="List Number"/>
    <w:basedOn w:val="Normal"/>
    <w:uiPriority w:val="99"/>
    <w:unhideWhenUsed/>
    <w:rsid w:val="00055EC0"/>
    <w:pPr>
      <w:numPr>
        <w:numId w:val="16"/>
      </w:numPr>
      <w:spacing w:after="120" w:line="281" w:lineRule="auto"/>
      <w:contextualSpacing/>
    </w:pPr>
    <w:rPr>
      <w:sz w:val="17"/>
      <w:szCs w:val="17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000"/>
    <w:pPr>
      <w:spacing w:after="0" w:line="192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000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2400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68298E"/>
    <w:pPr>
      <w:spacing w:after="0" w:line="312" w:lineRule="auto"/>
    </w:pPr>
    <w:rPr>
      <w:rFonts w:ascii="Arial" w:hAnsi="Arial" w:cs="Arial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298E"/>
    <w:rPr>
      <w:rFonts w:ascii="Arial" w:hAnsi="Arial" w:cs="Arial"/>
      <w:b/>
      <w:sz w:val="28"/>
    </w:rPr>
  </w:style>
  <w:style w:type="paragraph" w:styleId="Title">
    <w:name w:val="Title"/>
    <w:basedOn w:val="Normal"/>
    <w:next w:val="Normal"/>
    <w:link w:val="TitleChar"/>
    <w:uiPriority w:val="10"/>
    <w:rsid w:val="00507BEC"/>
    <w:pPr>
      <w:spacing w:after="0" w:line="480" w:lineRule="exact"/>
      <w:contextualSpacing/>
    </w:pPr>
    <w:rPr>
      <w:rFonts w:asciiTheme="majorHAnsi" w:eastAsiaTheme="majorEastAsia" w:hAnsiTheme="majorHAnsi" w:cstheme="majorBidi"/>
      <w:b/>
      <w:caps/>
      <w:kern w:val="28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EC"/>
    <w:rPr>
      <w:rFonts w:asciiTheme="majorHAnsi" w:eastAsiaTheme="majorEastAsia" w:hAnsiTheme="majorHAnsi" w:cstheme="majorBidi"/>
      <w:b/>
      <w:caps/>
      <w:kern w:val="28"/>
      <w:sz w:val="4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7BEC"/>
    <w:rPr>
      <w:rFonts w:asciiTheme="majorHAnsi" w:eastAsiaTheme="majorEastAsia" w:hAnsiTheme="majorHAnsi" w:cstheme="majorBidi"/>
      <w:b/>
      <w:color w:val="333333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BEC"/>
    <w:rPr>
      <w:rFonts w:eastAsiaTheme="majorEastAsia" w:cstheme="majorBidi"/>
      <w:color w:val="333333" w:themeColor="text1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507BEC"/>
    <w:rPr>
      <w:rFonts w:asciiTheme="majorHAnsi" w:hAnsiTheme="majorHAnsi"/>
      <w:b/>
      <w:sz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960E4"/>
    <w:rPr>
      <w:rFonts w:ascii="Calibri Light" w:hAnsi="Calibri Light"/>
      <w:color w:val="CCCCCC" w:themeColor="background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9A"/>
  </w:style>
  <w:style w:type="paragraph" w:styleId="Footer">
    <w:name w:val="footer"/>
    <w:basedOn w:val="Normal"/>
    <w:link w:val="FooterChar"/>
    <w:uiPriority w:val="99"/>
    <w:unhideWhenUsed/>
    <w:rsid w:val="009A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9A"/>
  </w:style>
  <w:style w:type="table" w:styleId="TableGrid">
    <w:name w:val="Table Grid"/>
    <w:basedOn w:val="TableNormal"/>
    <w:uiPriority w:val="39"/>
    <w:rsid w:val="00B4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zeile">
    <w:name w:val="Absenderzeile"/>
    <w:basedOn w:val="Normal"/>
    <w:qFormat/>
    <w:rsid w:val="006479F1"/>
    <w:pPr>
      <w:spacing w:after="0" w:line="144" w:lineRule="atLeast"/>
    </w:pPr>
    <w:rPr>
      <w:sz w:val="12"/>
    </w:rPr>
  </w:style>
  <w:style w:type="paragraph" w:customStyle="1" w:styleId="Adresse">
    <w:name w:val="Adresse"/>
    <w:basedOn w:val="Normal"/>
    <w:qFormat/>
    <w:rsid w:val="006479F1"/>
    <w:pPr>
      <w:spacing w:after="0" w:line="250" w:lineRule="exact"/>
    </w:pPr>
  </w:style>
  <w:style w:type="paragraph" w:customStyle="1" w:styleId="Ort">
    <w:name w:val="Ort"/>
    <w:basedOn w:val="Adresse"/>
    <w:next w:val="Normal"/>
    <w:qFormat/>
    <w:rsid w:val="006479F1"/>
    <w:pPr>
      <w:spacing w:before="100"/>
    </w:pPr>
  </w:style>
  <w:style w:type="paragraph" w:customStyle="1" w:styleId="DetailsAdressfeldrechts">
    <w:name w:val="Details Adressfeld rechts"/>
    <w:basedOn w:val="Header"/>
    <w:qFormat/>
    <w:rsid w:val="000633CB"/>
    <w:pPr>
      <w:spacing w:line="200" w:lineRule="exact"/>
    </w:pPr>
    <w:rPr>
      <w:noProof/>
      <w:color w:val="333333" w:themeColor="text1"/>
      <w:sz w:val="15"/>
    </w:rPr>
  </w:style>
  <w:style w:type="paragraph" w:customStyle="1" w:styleId="Kontaktperson">
    <w:name w:val="Kontaktperson"/>
    <w:basedOn w:val="DetailsAdressfeldrechts"/>
    <w:next w:val="DetailsAdressfeldrechts"/>
    <w:qFormat/>
    <w:rsid w:val="000633CB"/>
    <w:rPr>
      <w:b/>
    </w:rPr>
  </w:style>
  <w:style w:type="paragraph" w:customStyle="1" w:styleId="Betreffzeile">
    <w:name w:val="Betreffzeile"/>
    <w:basedOn w:val="Normal"/>
    <w:next w:val="Normal"/>
    <w:qFormat/>
    <w:rsid w:val="005A6E09"/>
    <w:pPr>
      <w:spacing w:before="400" w:after="400"/>
    </w:pPr>
    <w:rPr>
      <w:b/>
    </w:rPr>
  </w:style>
  <w:style w:type="paragraph" w:customStyle="1" w:styleId="Bulletliste">
    <w:name w:val="Bulletliste"/>
    <w:basedOn w:val="Normal"/>
    <w:qFormat/>
    <w:rsid w:val="006874C1"/>
    <w:pPr>
      <w:numPr>
        <w:numId w:val="33"/>
      </w:numPr>
      <w:spacing w:after="6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77F5A"/>
    <w:rPr>
      <w:color w:val="33333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ssmann.ee" TargetMode="External"/><Relationship Id="rId1" Type="http://schemas.openxmlformats.org/officeDocument/2006/relationships/hyperlink" Target="http://www.dussmann.e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.Schlicht\Downloads\Briefvorlage_Dussmann_Region_Hauptverwaltung_ohne_Logo.dotx" TargetMode="External"/></Relationships>
</file>

<file path=word/theme/theme1.xml><?xml version="1.0" encoding="utf-8"?>
<a:theme xmlns:a="http://schemas.openxmlformats.org/drawingml/2006/main" name="Office">
  <a:themeElements>
    <a:clrScheme name="Dussmann Relaunch">
      <a:dk1>
        <a:srgbClr val="333333"/>
      </a:dk1>
      <a:lt1>
        <a:sysClr val="window" lastClr="FFFFFF"/>
      </a:lt1>
      <a:dk2>
        <a:srgbClr val="E6003C"/>
      </a:dk2>
      <a:lt2>
        <a:srgbClr val="CCCCCC"/>
      </a:lt2>
      <a:accent1>
        <a:srgbClr val="00C3CD"/>
      </a:accent1>
      <a:accent2>
        <a:srgbClr val="B4C80F"/>
      </a:accent2>
      <a:accent3>
        <a:srgbClr val="0A73B9"/>
      </a:accent3>
      <a:accent4>
        <a:srgbClr val="00DE9A"/>
      </a:accent4>
      <a:accent5>
        <a:srgbClr val="FFD653"/>
      </a:accent5>
      <a:accent6>
        <a:srgbClr val="FF5230"/>
      </a:accent6>
      <a:hlink>
        <a:srgbClr val="333333"/>
      </a:hlink>
      <a:folHlink>
        <a:srgbClr val="333333"/>
      </a:folHlink>
    </a:clrScheme>
    <a:fontScheme name="Dussmann Relaunch">
      <a:majorFont>
        <a:latin typeface="Dussmann"/>
        <a:ea typeface=""/>
        <a:cs typeface=""/>
      </a:majorFont>
      <a:minorFont>
        <a:latin typeface="Dussman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A740-E88D-446B-9A3E-57F8E6C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Briefvorlage_Dussmann_Region_Hauptverwaltung_ohne_Logo</Template>
  <TotalTime>14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Dussmann Service Deutschland GmbH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subject/>
  <dc:creator>Schlicht, Karolin</dc:creator>
  <cp:keywords/>
  <dc:description/>
  <cp:lastModifiedBy>Mari Liis Rulli</cp:lastModifiedBy>
  <cp:revision>6</cp:revision>
  <cp:lastPrinted>2022-05-11T11:42:00Z</cp:lastPrinted>
  <dcterms:created xsi:type="dcterms:W3CDTF">2022-10-27T06:00:00Z</dcterms:created>
  <dcterms:modified xsi:type="dcterms:W3CDTF">2023-08-22T07:06:00Z</dcterms:modified>
</cp:coreProperties>
</file>